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EB" w:rsidRPr="005274D3" w:rsidRDefault="005274D3">
      <w:pPr>
        <w:rPr>
          <w:rFonts w:ascii="Times New Roman" w:hAnsi="Times New Roman" w:cs="Times New Roman"/>
          <w:b/>
          <w:sz w:val="24"/>
          <w:szCs w:val="24"/>
        </w:rPr>
      </w:pPr>
      <w:r w:rsidRPr="005274D3">
        <w:rPr>
          <w:rFonts w:ascii="Times New Roman" w:hAnsi="Times New Roman" w:cs="Times New Roman"/>
          <w:b/>
          <w:sz w:val="24"/>
          <w:szCs w:val="24"/>
        </w:rPr>
        <w:t>1</w:t>
      </w:r>
      <w:r w:rsidRPr="005274D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5274D3">
        <w:rPr>
          <w:rFonts w:ascii="Times New Roman" w:hAnsi="Times New Roman" w:cs="Times New Roman"/>
          <w:b/>
          <w:sz w:val="24"/>
          <w:szCs w:val="24"/>
        </w:rPr>
        <w:t xml:space="preserve"> Grade – Boy</w:t>
      </w:r>
    </w:p>
    <w:tbl>
      <w:tblPr>
        <w:tblW w:w="9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"/>
        <w:gridCol w:w="7224"/>
        <w:gridCol w:w="2165"/>
      </w:tblGrid>
      <w:tr w:rsidR="005274D3" w:rsidRPr="005274D3" w:rsidTr="00164FE0">
        <w:trPr>
          <w:gridAfter w:val="1"/>
          <w:wAfter w:w="1858" w:type="dxa"/>
          <w:trHeight w:val="269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Colored Pencils - Crayola - 12 Ct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Colored Pencils - Crayola - 12 Ct</w:t>
              </w:r>
            </w:hyperlink>
          </w:p>
        </w:tc>
      </w:tr>
      <w:tr w:rsidR="005274D3" w:rsidRPr="005274D3" w:rsidTr="00164FE0">
        <w:trPr>
          <w:gridAfter w:val="1"/>
          <w:wAfter w:w="1858" w:type="dxa"/>
          <w:trHeight w:val="256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Composition Book - Primary Journal - Draw Top - Lines Bottom 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Composition Book - Primary Journal - Draw Top - Lines Bottom </w:t>
              </w:r>
            </w:hyperlink>
          </w:p>
        </w:tc>
      </w:tr>
      <w:tr w:rsidR="005274D3" w:rsidRPr="005274D3" w:rsidTr="00164FE0">
        <w:trPr>
          <w:gridAfter w:val="1"/>
          <w:wAfter w:w="1858" w:type="dxa"/>
          <w:trHeight w:val="269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Composition Book - Wide Ruled - Black Marble - 100 Ct 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Composition Book - Wide Ruled - Black Marble - 100 Ct </w:t>
              </w:r>
            </w:hyperlink>
          </w:p>
        </w:tc>
      </w:tr>
      <w:tr w:rsidR="005274D3" w:rsidRPr="005274D3" w:rsidTr="00164FE0">
        <w:trPr>
          <w:gridAfter w:val="1"/>
          <w:wAfter w:w="1858" w:type="dxa"/>
          <w:trHeight w:val="256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Craft - Pipe Cleaners - Asst - 100 Ct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Craft - Pipe Cleaners - </w:t>
              </w:r>
              <w:proofErr w:type="spellStart"/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Asst</w:t>
              </w:r>
              <w:proofErr w:type="spellEnd"/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- 100 Ct</w:t>
              </w:r>
            </w:hyperlink>
          </w:p>
        </w:tc>
      </w:tr>
      <w:tr w:rsidR="005274D3" w:rsidRPr="005274D3" w:rsidTr="00164FE0">
        <w:trPr>
          <w:gridAfter w:val="1"/>
          <w:wAfter w:w="1858" w:type="dxa"/>
          <w:trHeight w:val="256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Crayons - Crayola - 24 Ct - Box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Crayons - Crayola - 24 Ct - Box</w:t>
              </w:r>
            </w:hyperlink>
          </w:p>
        </w:tc>
      </w:tr>
      <w:tr w:rsidR="005274D3" w:rsidRPr="005274D3" w:rsidTr="00164FE0">
        <w:trPr>
          <w:gridAfter w:val="1"/>
          <w:wAfter w:w="1858" w:type="dxa"/>
          <w:trHeight w:val="269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Eraser - Pink Pearl - Papermate - Large - 1 Pk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Eraser - Pink Pearl - </w:t>
              </w:r>
              <w:proofErr w:type="spellStart"/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Papermate</w:t>
              </w:r>
              <w:proofErr w:type="spellEnd"/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- Large - 1 </w:t>
              </w:r>
              <w:proofErr w:type="spellStart"/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Pk</w:t>
              </w:r>
              <w:proofErr w:type="spellEnd"/>
            </w:hyperlink>
          </w:p>
        </w:tc>
      </w:tr>
      <w:tr w:rsidR="005274D3" w:rsidRPr="005274D3" w:rsidTr="00164FE0">
        <w:trPr>
          <w:gridAfter w:val="1"/>
          <w:wAfter w:w="1858" w:type="dxa"/>
          <w:trHeight w:val="256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Folder - Plastic &amp; Pocket  - Blue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Folder - Plastic &amp; Pocket - Blue</w:t>
              </w:r>
            </w:hyperlink>
          </w:p>
        </w:tc>
      </w:tr>
      <w:tr w:rsidR="005274D3" w:rsidRPr="005274D3" w:rsidTr="00164FE0">
        <w:trPr>
          <w:gridAfter w:val="1"/>
          <w:wAfter w:w="1858" w:type="dxa"/>
          <w:trHeight w:val="269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ooltip="Folder - Plastic &amp; Pocket  - Red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Folder - Plastic &amp; Pocket - Red</w:t>
              </w:r>
            </w:hyperlink>
          </w:p>
        </w:tc>
      </w:tr>
      <w:tr w:rsidR="005274D3" w:rsidRPr="005274D3" w:rsidTr="00164FE0">
        <w:trPr>
          <w:gridAfter w:val="1"/>
          <w:wAfter w:w="1858" w:type="dxa"/>
          <w:trHeight w:val="256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ooltip="Glue - Elmers - Washable Stick - Purple - 1.41 oz - Jumbo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Glue - </w:t>
              </w:r>
              <w:proofErr w:type="spellStart"/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Elmers</w:t>
              </w:r>
              <w:proofErr w:type="spellEnd"/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- Washable Stick - Purple - 1.41 </w:t>
              </w:r>
              <w:proofErr w:type="spellStart"/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oz</w:t>
              </w:r>
              <w:proofErr w:type="spellEnd"/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- Jumbo</w:t>
              </w:r>
            </w:hyperlink>
          </w:p>
        </w:tc>
      </w:tr>
      <w:tr w:rsidR="005274D3" w:rsidRPr="005274D3" w:rsidTr="00164FE0">
        <w:trPr>
          <w:gridAfter w:val="1"/>
          <w:wAfter w:w="1858" w:type="dxa"/>
          <w:trHeight w:val="256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Markers - Crayola - Classic - 8 Ct - Thick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Markers - Crayola - Classic - 8 Ct - Thick</w:t>
              </w:r>
            </w:hyperlink>
          </w:p>
        </w:tc>
      </w:tr>
      <w:tr w:rsidR="005274D3" w:rsidRPr="005274D3" w:rsidTr="00164FE0">
        <w:trPr>
          <w:gridAfter w:val="1"/>
          <w:wAfter w:w="1858" w:type="dxa"/>
          <w:trHeight w:val="269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ooltip="Paint - Watercolor Set - Prang - 8 Oval - Washable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Paint - Watercolor Set - Prang - 8 Oval - Washable</w:t>
              </w:r>
            </w:hyperlink>
          </w:p>
        </w:tc>
      </w:tr>
      <w:tr w:rsidR="005274D3" w:rsidRPr="005274D3" w:rsidTr="00164FE0">
        <w:trPr>
          <w:gridAfter w:val="1"/>
          <w:wAfter w:w="1858" w:type="dxa"/>
          <w:trHeight w:val="256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ooltip="Paper - Construction - 50 Ct - Asst Colors - 9 x 12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Paper - Construction - 50 Ct - </w:t>
              </w:r>
              <w:proofErr w:type="spellStart"/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Asst</w:t>
              </w:r>
              <w:proofErr w:type="spellEnd"/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Colors - 9 x 12</w:t>
              </w:r>
            </w:hyperlink>
          </w:p>
        </w:tc>
      </w:tr>
      <w:tr w:rsidR="005274D3" w:rsidRPr="005274D3" w:rsidTr="00164FE0">
        <w:trPr>
          <w:gridAfter w:val="1"/>
          <w:wAfter w:w="1858" w:type="dxa"/>
          <w:trHeight w:val="269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ooltip="Paper - Copy - White - 200 Ct Ream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Paper - Copy - White - 200 Ct Ream</w:t>
              </w:r>
            </w:hyperlink>
          </w:p>
        </w:tc>
      </w:tr>
      <w:tr w:rsidR="005274D3" w:rsidRPr="005274D3" w:rsidTr="00164FE0">
        <w:trPr>
          <w:gridAfter w:val="1"/>
          <w:wAfter w:w="1858" w:type="dxa"/>
          <w:trHeight w:val="256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ooltip="Pencil - Ticonderoga - Sharpened - No 2 - 12 Pk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Pencil - Ticonderoga - Sharpened - No 2 - 12 </w:t>
              </w:r>
              <w:proofErr w:type="spellStart"/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Pk</w:t>
              </w:r>
              <w:proofErr w:type="spellEnd"/>
            </w:hyperlink>
          </w:p>
        </w:tc>
      </w:tr>
      <w:tr w:rsidR="005274D3" w:rsidRPr="005274D3" w:rsidTr="00164FE0">
        <w:trPr>
          <w:gridAfter w:val="1"/>
          <w:wAfter w:w="1858" w:type="dxa"/>
          <w:trHeight w:val="256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ooltip="Scissors - Fiskar - Kids - 5 Inch - Pointed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Scissors - </w:t>
              </w:r>
              <w:proofErr w:type="spellStart"/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Fiskar</w:t>
              </w:r>
              <w:proofErr w:type="spellEnd"/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- Kids - 5 Inch - Pointed</w:t>
              </w:r>
            </w:hyperlink>
          </w:p>
        </w:tc>
      </w:tr>
      <w:tr w:rsidR="005274D3" w:rsidRPr="005274D3" w:rsidTr="00164FE0">
        <w:trPr>
          <w:gridAfter w:val="1"/>
          <w:wAfter w:w="1858" w:type="dxa"/>
          <w:trHeight w:val="269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ooltip="Sticky Notes - Post It - 1.5 x 2 Inch - Yellow - 50 Sheets/6 Pk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Sticky Notes - Post It - 1.5 x 2 Inch - Yellow - 50 Sheets/6 </w:t>
              </w:r>
              <w:proofErr w:type="spellStart"/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Pk</w:t>
              </w:r>
              <w:proofErr w:type="spellEnd"/>
            </w:hyperlink>
          </w:p>
        </w:tc>
      </w:tr>
      <w:tr w:rsidR="005274D3" w:rsidRPr="005274D3" w:rsidTr="00164FE0">
        <w:trPr>
          <w:gridAfter w:val="1"/>
          <w:wAfter w:w="1858" w:type="dxa"/>
          <w:trHeight w:val="256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ooltip="Tape - Scotch - Roll/Dispenser - 1/2 x 450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Tape - Scotch - Roll/Dispenser - 1/2 x 450</w:t>
              </w:r>
            </w:hyperlink>
          </w:p>
        </w:tc>
      </w:tr>
      <w:tr w:rsidR="005274D3" w:rsidRPr="005274D3" w:rsidTr="00164FE0">
        <w:trPr>
          <w:trHeight w:val="269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8" w:type="dxa"/>
            <w:gridSpan w:val="2"/>
            <w:vAlign w:val="center"/>
            <w:hideMark/>
          </w:tcPr>
          <w:p w:rsidR="005274D3" w:rsidRPr="005274D3" w:rsidRDefault="001C7501" w:rsidP="001C7501">
            <w:pPr>
              <w:tabs>
                <w:tab w:val="left" w:pos="4859"/>
              </w:tabs>
              <w:spacing w:after="0" w:line="240" w:lineRule="auto"/>
              <w:ind w:right="-1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ooltip="Tissue - Kleenex - 85 Ct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Tissue - Kleenex - 85 Ct</w:t>
              </w:r>
            </w:hyperlink>
            <w:r w:rsidR="00164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</w:tr>
      <w:tr w:rsidR="005274D3" w:rsidRPr="005274D3" w:rsidTr="00164FE0">
        <w:trPr>
          <w:gridAfter w:val="1"/>
          <w:wAfter w:w="1858" w:type="dxa"/>
          <w:trHeight w:val="256"/>
          <w:tblCellSpacing w:w="15" w:type="dxa"/>
        </w:trPr>
        <w:tc>
          <w:tcPr>
            <w:tcW w:w="0" w:type="auto"/>
            <w:vAlign w:val="center"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Wipes – Disinfectant – Clorox – 35 Ct</w:t>
            </w:r>
          </w:p>
        </w:tc>
      </w:tr>
    </w:tbl>
    <w:p w:rsidR="005274D3" w:rsidRDefault="005274D3">
      <w:bookmarkStart w:id="0" w:name="_GoBack"/>
      <w:bookmarkEnd w:id="0"/>
    </w:p>
    <w:p w:rsidR="005274D3" w:rsidRPr="005274D3" w:rsidRDefault="005274D3">
      <w:pPr>
        <w:rPr>
          <w:rFonts w:ascii="Times New Roman" w:hAnsi="Times New Roman" w:cs="Times New Roman"/>
          <w:b/>
          <w:sz w:val="24"/>
          <w:szCs w:val="24"/>
        </w:rPr>
      </w:pPr>
      <w:r w:rsidRPr="005274D3">
        <w:rPr>
          <w:rFonts w:ascii="Times New Roman" w:hAnsi="Times New Roman" w:cs="Times New Roman"/>
          <w:b/>
          <w:sz w:val="24"/>
          <w:szCs w:val="24"/>
        </w:rPr>
        <w:t>1</w:t>
      </w:r>
      <w:r w:rsidRPr="005274D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5274D3">
        <w:rPr>
          <w:rFonts w:ascii="Times New Roman" w:hAnsi="Times New Roman" w:cs="Times New Roman"/>
          <w:b/>
          <w:sz w:val="24"/>
          <w:szCs w:val="24"/>
        </w:rPr>
        <w:t xml:space="preserve"> Grade – Girl</w:t>
      </w:r>
    </w:p>
    <w:tbl>
      <w:tblPr>
        <w:tblW w:w="9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6326"/>
        <w:gridCol w:w="30"/>
        <w:gridCol w:w="3034"/>
      </w:tblGrid>
      <w:tr w:rsidR="005274D3" w:rsidRPr="005274D3" w:rsidTr="00164FE0">
        <w:trPr>
          <w:gridAfter w:val="2"/>
          <w:wAfter w:w="3019" w:type="dxa"/>
          <w:trHeight w:val="231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ooltip="Colored Pencils - Crayola - 12 Ct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Colored Pencils - Crayola - 12 Ct</w:t>
              </w:r>
            </w:hyperlink>
          </w:p>
        </w:tc>
      </w:tr>
      <w:tr w:rsidR="005274D3" w:rsidRPr="005274D3" w:rsidTr="001C7501">
        <w:trPr>
          <w:gridAfter w:val="1"/>
          <w:wAfter w:w="2989" w:type="dxa"/>
          <w:trHeight w:val="244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gridSpan w:val="2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ooltip="Composition Book - Primary Journal - Draw Top - Lines Bottom 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Composition Book - Primary Journal - Draw Top - Lines Bottom </w:t>
              </w:r>
            </w:hyperlink>
          </w:p>
        </w:tc>
      </w:tr>
      <w:tr w:rsidR="005274D3" w:rsidRPr="005274D3" w:rsidTr="00164FE0">
        <w:trPr>
          <w:gridAfter w:val="2"/>
          <w:wAfter w:w="3019" w:type="dxa"/>
          <w:trHeight w:val="231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ooltip="Composition Book - Wide Ruled - Black Marble - 100 Ct 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Composition Book - Wide Ruled - Black Marble - 100 Ct </w:t>
              </w:r>
            </w:hyperlink>
          </w:p>
        </w:tc>
      </w:tr>
      <w:tr w:rsidR="005274D3" w:rsidRPr="005274D3" w:rsidTr="00164FE0">
        <w:trPr>
          <w:gridAfter w:val="2"/>
          <w:wAfter w:w="3019" w:type="dxa"/>
          <w:trHeight w:val="244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ooltip="Craft - Pipe Cleaners - Asst - 100 Ct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Craft - Pipe Cleaners - </w:t>
              </w:r>
              <w:proofErr w:type="spellStart"/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Asst</w:t>
              </w:r>
              <w:proofErr w:type="spellEnd"/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- 100 Ct</w:t>
              </w:r>
            </w:hyperlink>
          </w:p>
        </w:tc>
      </w:tr>
      <w:tr w:rsidR="005274D3" w:rsidRPr="005274D3" w:rsidTr="00164FE0">
        <w:trPr>
          <w:gridAfter w:val="2"/>
          <w:wAfter w:w="3019" w:type="dxa"/>
          <w:trHeight w:val="231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ooltip="Crayons - Crayola - 24 Ct - Box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Crayons - Crayola - 24 Ct - Box</w:t>
              </w:r>
            </w:hyperlink>
          </w:p>
        </w:tc>
      </w:tr>
      <w:tr w:rsidR="005274D3" w:rsidRPr="005274D3" w:rsidTr="00164FE0">
        <w:trPr>
          <w:gridAfter w:val="2"/>
          <w:wAfter w:w="3019" w:type="dxa"/>
          <w:trHeight w:val="231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ooltip="Eraser - Pink Pearl - Papermate - Large - 1 Pk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Eraser - Pink Pearl - </w:t>
              </w:r>
              <w:proofErr w:type="spellStart"/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Papermate</w:t>
              </w:r>
              <w:proofErr w:type="spellEnd"/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- Large - 1 </w:t>
              </w:r>
              <w:proofErr w:type="spellStart"/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Pk</w:t>
              </w:r>
              <w:proofErr w:type="spellEnd"/>
            </w:hyperlink>
          </w:p>
        </w:tc>
      </w:tr>
      <w:tr w:rsidR="005274D3" w:rsidRPr="005274D3" w:rsidTr="00164FE0">
        <w:trPr>
          <w:gridAfter w:val="2"/>
          <w:wAfter w:w="3019" w:type="dxa"/>
          <w:trHeight w:val="244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ooltip="Folder - Plastic &amp; Pocket  - Blue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Folder - Plastic &amp; Pocket - Blue</w:t>
              </w:r>
            </w:hyperlink>
          </w:p>
        </w:tc>
      </w:tr>
      <w:tr w:rsidR="005274D3" w:rsidRPr="005274D3" w:rsidTr="00164FE0">
        <w:trPr>
          <w:gridAfter w:val="2"/>
          <w:wAfter w:w="3019" w:type="dxa"/>
          <w:trHeight w:val="231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ooltip="Folder - Plastic &amp; Pocket  - Red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Folder - Plastic &amp; Pocket - Red</w:t>
              </w:r>
            </w:hyperlink>
          </w:p>
        </w:tc>
      </w:tr>
      <w:tr w:rsidR="005274D3" w:rsidRPr="005274D3" w:rsidTr="00164FE0">
        <w:trPr>
          <w:gridAfter w:val="2"/>
          <w:wAfter w:w="3019" w:type="dxa"/>
          <w:trHeight w:val="244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ooltip="Glue - Elmers - Washable Stick - Purple - 1.41 oz - Jumbo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Glue - </w:t>
              </w:r>
              <w:proofErr w:type="spellStart"/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Elmers</w:t>
              </w:r>
              <w:proofErr w:type="spellEnd"/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- Washable Stick - Purple - 1.41 </w:t>
              </w:r>
              <w:proofErr w:type="spellStart"/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oz</w:t>
              </w:r>
              <w:proofErr w:type="spellEnd"/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- Jumbo</w:t>
              </w:r>
            </w:hyperlink>
          </w:p>
        </w:tc>
      </w:tr>
      <w:tr w:rsidR="005274D3" w:rsidRPr="005274D3" w:rsidTr="00164FE0">
        <w:trPr>
          <w:gridAfter w:val="2"/>
          <w:wAfter w:w="3019" w:type="dxa"/>
          <w:trHeight w:val="231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ooltip="Markers - Crayola - Classic - 8 Ct - Thin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Markers - Crayola - Classic - 8 Ct - Thin</w:t>
              </w:r>
            </w:hyperlink>
          </w:p>
        </w:tc>
      </w:tr>
      <w:tr w:rsidR="005274D3" w:rsidRPr="005274D3" w:rsidTr="00164FE0">
        <w:trPr>
          <w:gridAfter w:val="2"/>
          <w:wAfter w:w="3019" w:type="dxa"/>
          <w:trHeight w:val="231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ooltip="Paint - Watercolor Set - Prang - 8 Oval - Washable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Paint - Watercolor Set - Prang - 8 Oval - Washable</w:t>
              </w:r>
            </w:hyperlink>
          </w:p>
        </w:tc>
      </w:tr>
      <w:tr w:rsidR="005274D3" w:rsidRPr="005274D3" w:rsidTr="00164FE0">
        <w:trPr>
          <w:gridAfter w:val="2"/>
          <w:wAfter w:w="3019" w:type="dxa"/>
          <w:trHeight w:val="244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ooltip="Paper - Construction - 50 Ct - Asst Colors - 9 x 12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Paper - Construction - 50 Ct - </w:t>
              </w:r>
              <w:proofErr w:type="spellStart"/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Asst</w:t>
              </w:r>
              <w:proofErr w:type="spellEnd"/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Colors - 9 x 12</w:t>
              </w:r>
            </w:hyperlink>
          </w:p>
        </w:tc>
      </w:tr>
      <w:tr w:rsidR="005274D3" w:rsidRPr="005274D3" w:rsidTr="00164FE0">
        <w:trPr>
          <w:gridAfter w:val="2"/>
          <w:wAfter w:w="3019" w:type="dxa"/>
          <w:trHeight w:val="231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ooltip="Paper - Copy - White - 200 Ct Ream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Paper - Copy - White - 200 Ct Ream</w:t>
              </w:r>
            </w:hyperlink>
          </w:p>
        </w:tc>
      </w:tr>
      <w:tr w:rsidR="005274D3" w:rsidRPr="005274D3" w:rsidTr="00164FE0">
        <w:trPr>
          <w:gridAfter w:val="2"/>
          <w:wAfter w:w="3019" w:type="dxa"/>
          <w:trHeight w:val="244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ooltip="Pencil - Ticonderoga - Sharpened - No 2 - 12 Pk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Pencil - Ticonderoga - Sharpened - No 2 - 12 </w:t>
              </w:r>
              <w:proofErr w:type="spellStart"/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Pk</w:t>
              </w:r>
              <w:proofErr w:type="spellEnd"/>
            </w:hyperlink>
          </w:p>
        </w:tc>
      </w:tr>
      <w:tr w:rsidR="005274D3" w:rsidRPr="005274D3" w:rsidTr="00164FE0">
        <w:trPr>
          <w:gridAfter w:val="2"/>
          <w:wAfter w:w="3019" w:type="dxa"/>
          <w:trHeight w:val="231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ind w:right="-2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ooltip="Scissors - Fiskar - Kids - 5 Inch - Pointed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Scissors - </w:t>
              </w:r>
              <w:proofErr w:type="spellStart"/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Fiskar</w:t>
              </w:r>
              <w:proofErr w:type="spellEnd"/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- Kids - 5 Inch - Pointed</w:t>
              </w:r>
            </w:hyperlink>
          </w:p>
        </w:tc>
      </w:tr>
      <w:tr w:rsidR="005274D3" w:rsidRPr="005274D3" w:rsidTr="00164FE0">
        <w:trPr>
          <w:gridAfter w:val="2"/>
          <w:wAfter w:w="3019" w:type="dxa"/>
          <w:trHeight w:val="231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ooltip="Sticky Notes - Post It - 1.5 x 2 Inch - Yellow - 50 Sheets/6 Pk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Sticky Notes - Post It - 1.5 x 2 Inch - Yellow - 50 Sheets/6 </w:t>
              </w:r>
              <w:proofErr w:type="spellStart"/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Pk</w:t>
              </w:r>
              <w:proofErr w:type="spellEnd"/>
            </w:hyperlink>
          </w:p>
        </w:tc>
      </w:tr>
      <w:tr w:rsidR="005274D3" w:rsidRPr="005274D3" w:rsidTr="00164FE0">
        <w:trPr>
          <w:gridAfter w:val="2"/>
          <w:wAfter w:w="3019" w:type="dxa"/>
          <w:trHeight w:val="244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ooltip="Tape - Scotch - Roll/Dispenser - 1/2 x 450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Tape - Scotch - Roll/Dispenser - 1/2 x 450</w:t>
              </w:r>
            </w:hyperlink>
          </w:p>
        </w:tc>
      </w:tr>
      <w:tr w:rsidR="005274D3" w:rsidRPr="005274D3" w:rsidTr="00164FE0">
        <w:trPr>
          <w:gridAfter w:val="2"/>
          <w:wAfter w:w="3019" w:type="dxa"/>
          <w:trHeight w:val="231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74D3" w:rsidRPr="005274D3" w:rsidRDefault="001C7501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ooltip="Tissue - Kleenex - 85 Ct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Tissue - Kleenex - 85 Ct</w:t>
              </w:r>
            </w:hyperlink>
          </w:p>
        </w:tc>
      </w:tr>
      <w:tr w:rsidR="005274D3" w:rsidRPr="005274D3" w:rsidTr="00164FE0">
        <w:trPr>
          <w:trHeight w:val="244"/>
          <w:tblCellSpacing w:w="15" w:type="dxa"/>
        </w:trPr>
        <w:tc>
          <w:tcPr>
            <w:tcW w:w="0" w:type="auto"/>
            <w:vAlign w:val="center"/>
            <w:hideMark/>
          </w:tcPr>
          <w:p w:rsidR="005274D3" w:rsidRPr="005274D3" w:rsidRDefault="005274D3" w:rsidP="005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5" w:type="dxa"/>
            <w:gridSpan w:val="3"/>
            <w:vAlign w:val="center"/>
            <w:hideMark/>
          </w:tcPr>
          <w:p w:rsidR="005274D3" w:rsidRPr="005274D3" w:rsidRDefault="001C7501" w:rsidP="001C7501">
            <w:pPr>
              <w:tabs>
                <w:tab w:val="left" w:pos="4875"/>
              </w:tabs>
              <w:spacing w:after="0" w:line="240" w:lineRule="auto"/>
              <w:ind w:right="-20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ooltip="Wipes - Disinfectant - Clorox - 35 Ct" w:history="1">
              <w:r w:rsidR="005274D3" w:rsidRPr="005274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Wipes - Disinfectant - Clorox - 35 Ct</w:t>
              </w:r>
            </w:hyperlink>
            <w:r w:rsidR="00164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5274D3" w:rsidRDefault="001C7501">
      <w:r>
        <w:rPr>
          <w:rFonts w:ascii="Times New Roman" w:eastAsia="Times New Roman" w:hAnsi="Times New Roman" w:cs="Times New Roman"/>
          <w:sz w:val="24"/>
          <w:szCs w:val="24"/>
        </w:rPr>
        <w:t>1 Zipper Bags – Glad – Gallon – 20 Ct</w:t>
      </w:r>
    </w:p>
    <w:sectPr w:rsidR="005274D3" w:rsidSect="00164FE0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D3"/>
    <w:rsid w:val="00164FE0"/>
    <w:rsid w:val="001C7501"/>
    <w:rsid w:val="005274D3"/>
    <w:rsid w:val="006B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4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1stdayschoolsupplies.com/admin/item_manage/up/rsz_image_-_folder_-_red.jpg" TargetMode="External"/><Relationship Id="rId18" Type="http://schemas.openxmlformats.org/officeDocument/2006/relationships/hyperlink" Target="http://www.1stdayschoolsupplies.com/admin/item_manage/up/image%20-%20Printworks%20-%20paper%20-%20200%20ct%20-%2000012.jpg" TargetMode="External"/><Relationship Id="rId26" Type="http://schemas.openxmlformats.org/officeDocument/2006/relationships/hyperlink" Target="http://www.1stdayschoolsupplies.com/admin/item_manage/up/image%20-%20comp%20-%20black.jpg" TargetMode="External"/><Relationship Id="rId39" Type="http://schemas.openxmlformats.org/officeDocument/2006/relationships/hyperlink" Target="http://www.1stdayschoolsupplies.com/admin/item_manage/up/image%20-%20sticky%20note%201.5%20x%202%20-%206pk.jpg" TargetMode="External"/><Relationship Id="rId21" Type="http://schemas.openxmlformats.org/officeDocument/2006/relationships/hyperlink" Target="http://www.1stdayschoolsupplies.com/admin/item_manage/up/image%20-%20sticky%20note%201.5%20x%202%20-%206pk.jpg" TargetMode="External"/><Relationship Id="rId34" Type="http://schemas.openxmlformats.org/officeDocument/2006/relationships/hyperlink" Target="http://www.1stdayschoolsupplies.com/admin/item_manage/up/image%20-%20paint%20-%20prang%2008525.jpg" TargetMode="External"/><Relationship Id="rId42" Type="http://schemas.openxmlformats.org/officeDocument/2006/relationships/hyperlink" Target="http://www.1stdayschoolsupplies.com/admin/item_manage/up/Clorox.jpg" TargetMode="External"/><Relationship Id="rId7" Type="http://schemas.openxmlformats.org/officeDocument/2006/relationships/hyperlink" Target="http://www.1stdayschoolsupplies.com/admin/item_manage/up/mead%20-%20primar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stdayschoolsupplies.com/admin/item_manage/up/image%20-%20paint%20-%20prang%2008525.jpg" TargetMode="External"/><Relationship Id="rId20" Type="http://schemas.openxmlformats.org/officeDocument/2006/relationships/hyperlink" Target="http://www.1stdayschoolsupplies.com/admin/item_manage/up/fiskar%20-%205%20-%20sharp.jpg" TargetMode="External"/><Relationship Id="rId29" Type="http://schemas.openxmlformats.org/officeDocument/2006/relationships/hyperlink" Target="http://www.1stdayschoolsupplies.com/admin/item_manage/up/image%20-%20eraser%20-%20Pink%20-%20Large.jpg" TargetMode="External"/><Relationship Id="rId41" Type="http://schemas.openxmlformats.org/officeDocument/2006/relationships/hyperlink" Target="http://www.1stdayschoolsupplies.com/admin/item_manage/up/tissue-100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1stdayschoolsupplies.com/admin/item_manage/up/Image%20-%20Color%20Pencil%20-%2012%20Ct%20-%20Crayola.jpg" TargetMode="External"/><Relationship Id="rId11" Type="http://schemas.openxmlformats.org/officeDocument/2006/relationships/hyperlink" Target="http://www.1stdayschoolsupplies.com/admin/item_manage/up/image%20-%20eraser%20-%20Pink%20-%20Large.jpg" TargetMode="External"/><Relationship Id="rId24" Type="http://schemas.openxmlformats.org/officeDocument/2006/relationships/hyperlink" Target="http://www.1stdayschoolsupplies.com/admin/item_manage/up/Image%20-%20Color%20Pencil%20-%2012%20Ct%20-%20Crayola.jpg" TargetMode="External"/><Relationship Id="rId32" Type="http://schemas.openxmlformats.org/officeDocument/2006/relationships/hyperlink" Target="http://www.1stdayschoolsupplies.com/admin/item_manage/up/elmers%20washable%20stick%20purple%201.41%20oz.jpg" TargetMode="External"/><Relationship Id="rId37" Type="http://schemas.openxmlformats.org/officeDocument/2006/relationships/hyperlink" Target="http://www.1stdayschoolsupplies.com/admin/item_manage/up/Image%20-%20Pencil%20-%20Ticondergoa%20-%2012%20Ct.jpg" TargetMode="External"/><Relationship Id="rId40" Type="http://schemas.openxmlformats.org/officeDocument/2006/relationships/hyperlink" Target="http://www.1stdayschoolsupplies.com/admin/item_manage/up/image%20-%20tape%20-%20450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stdayschoolsupplies.com/admin/item_manage/up/image%20-%20markers%20-%208%20ct%20-%20thick%20-%20classic.jpg" TargetMode="External"/><Relationship Id="rId23" Type="http://schemas.openxmlformats.org/officeDocument/2006/relationships/hyperlink" Target="http://www.1stdayschoolsupplies.com/admin/item_manage/up/tissue-100.jpg" TargetMode="External"/><Relationship Id="rId28" Type="http://schemas.openxmlformats.org/officeDocument/2006/relationships/hyperlink" Target="http://www.1stdayschoolsupplies.com/admin/item_manage/up/image%20-%20crayon%20-%2024%20ct.jpg" TargetMode="External"/><Relationship Id="rId36" Type="http://schemas.openxmlformats.org/officeDocument/2006/relationships/hyperlink" Target="http://www.1stdayschoolsupplies.com/admin/item_manage/up/image%20-%20Printworks%20-%20paper%20-%20200%20ct%20-%2000012.jpg" TargetMode="External"/><Relationship Id="rId10" Type="http://schemas.openxmlformats.org/officeDocument/2006/relationships/hyperlink" Target="http://www.1stdayschoolsupplies.com/admin/item_manage/up/image%20-%20crayon%20-%2024%20ct.jpg" TargetMode="External"/><Relationship Id="rId19" Type="http://schemas.openxmlformats.org/officeDocument/2006/relationships/hyperlink" Target="http://www.1stdayschoolsupplies.com/admin/item_manage/up/Image%20-%20Pencil%20-%20Ticondergoa%20-%2012%20Ct.jpg" TargetMode="External"/><Relationship Id="rId31" Type="http://schemas.openxmlformats.org/officeDocument/2006/relationships/hyperlink" Target="http://www.1stdayschoolsupplies.com/admin/item_manage/up/rsz_image_-_folder_-_red.jpg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1stdayschoolsupplies.com/admin/item_manage/up/image%20-%20pipe%20cleaners.jpg" TargetMode="External"/><Relationship Id="rId14" Type="http://schemas.openxmlformats.org/officeDocument/2006/relationships/hyperlink" Target="http://www.1stdayschoolsupplies.com/admin/item_manage/up/elmers%20washable%20stick%20purple%201.41%20oz.jpg" TargetMode="External"/><Relationship Id="rId22" Type="http://schemas.openxmlformats.org/officeDocument/2006/relationships/hyperlink" Target="http://www.1stdayschoolsupplies.com/admin/item_manage/up/image%20-%20tape%20-%20450.jpg" TargetMode="External"/><Relationship Id="rId27" Type="http://schemas.openxmlformats.org/officeDocument/2006/relationships/hyperlink" Target="http://www.1stdayschoolsupplies.com/admin/item_manage/up/image%20-%20pipe%20cleaners.jpg" TargetMode="External"/><Relationship Id="rId30" Type="http://schemas.openxmlformats.org/officeDocument/2006/relationships/hyperlink" Target="http://www.1stdayschoolsupplies.com/admin/item_manage/up/rsz_1image_-_folder_-_blue.jpg" TargetMode="External"/><Relationship Id="rId35" Type="http://schemas.openxmlformats.org/officeDocument/2006/relationships/hyperlink" Target="http://www.1stdayschoolsupplies.com/admin/item_manage/up/Image%20-%20construction%20paper%20-%20asst%20-%209%20x%2012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1stdayschoolsupplies.com/admin/item_manage/up/image%20-%20comp%20-%20black.jp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1stdayschoolsupplies.com/admin/item_manage/up/rsz_1image_-_folder_-_blue.jpg" TargetMode="External"/><Relationship Id="rId17" Type="http://schemas.openxmlformats.org/officeDocument/2006/relationships/hyperlink" Target="http://www.1stdayschoolsupplies.com/admin/item_manage/up/Image%20-%20construction%20paper%20-%20asst%20-%209%20x%2012.jpg" TargetMode="External"/><Relationship Id="rId25" Type="http://schemas.openxmlformats.org/officeDocument/2006/relationships/hyperlink" Target="http://www.1stdayschoolsupplies.com/admin/item_manage/up/mead%20-%20primary.jpg" TargetMode="External"/><Relationship Id="rId33" Type="http://schemas.openxmlformats.org/officeDocument/2006/relationships/hyperlink" Target="http://www.1stdayschoolsupplies.com/admin/item_manage/up/image%20-%20marker%20-%208%20ct%20-%20thin.jpg" TargetMode="External"/><Relationship Id="rId38" Type="http://schemas.openxmlformats.org/officeDocument/2006/relationships/hyperlink" Target="http://www.1stdayschoolsupplies.com/admin/item_manage/up/fiskar%20-%205%20-%20shar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387E-7D4E-4249-A2D8-B7AF0786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F8644CA9</Template>
  <TotalTime>18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 Taylor</dc:creator>
  <cp:lastModifiedBy>Lyndsay Taylor</cp:lastModifiedBy>
  <cp:revision>2</cp:revision>
  <dcterms:created xsi:type="dcterms:W3CDTF">2016-05-17T14:34:00Z</dcterms:created>
  <dcterms:modified xsi:type="dcterms:W3CDTF">2016-05-17T18:16:00Z</dcterms:modified>
</cp:coreProperties>
</file>