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AE" w:rsidRPr="000842AE" w:rsidRDefault="000842AE">
      <w:pPr>
        <w:rPr>
          <w:rFonts w:ascii="Times New Roman" w:hAnsi="Times New Roman" w:cs="Times New Roman"/>
          <w:b/>
          <w:sz w:val="24"/>
          <w:szCs w:val="24"/>
        </w:rPr>
      </w:pPr>
      <w:r w:rsidRPr="000842AE">
        <w:rPr>
          <w:rFonts w:ascii="Times New Roman" w:hAnsi="Times New Roman" w:cs="Times New Roman"/>
          <w:b/>
          <w:sz w:val="24"/>
          <w:szCs w:val="24"/>
        </w:rPr>
        <w:t>Kindergarten - Boy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6328"/>
      </w:tblGrid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Clay - Modeling - Prang - Red/Green/Blue/Yellow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Clay - Modeling - Prang - Red/Green/Blue/Yellow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Colored Pencils - Crayola - 24 Ct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Colored Pencils - Crayola - 24 Ct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Composition Book - Primary Journal - Draw Top - Lines Bottom 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Composition Book - Primary Journal - Draw Top - Lines Bottom 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Craft - Glitter - Shaker Lid - 3/4 oz - Assorted Colors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Craft - Glitter - Shaker Lid - 3/4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oz</w:t>
              </w:r>
              <w:proofErr w:type="spellEnd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Assorted Colors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Crayons - Crayola - 24 Ct - Box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Crayons - Crayola - 24 Ct - Box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Eraser - Pink Pearl - Papermate - Large - 1 Pk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Eraser - Pink Pearl -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Papermate</w:t>
              </w:r>
              <w:proofErr w:type="spellEnd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Large - 1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Pk</w:t>
              </w:r>
              <w:proofErr w:type="spellEnd"/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Folder - Laminated Pocket &amp; Prong - Assorted - Mead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Folder - Laminated Pocket &amp; Prong - Assorted - Mead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Glue - Elmers - Washable Stick - Purple - .21 oz - 12 Pk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Glue -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Elmers</w:t>
              </w:r>
              <w:proofErr w:type="spellEnd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Washable Stick - Purple - .21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oz</w:t>
              </w:r>
              <w:proofErr w:type="spellEnd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- 12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Pk</w:t>
              </w:r>
              <w:proofErr w:type="spellEnd"/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Markers - Washable - Crayola - Classic - 8 Ct - Thick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Markers - Washable - Crayola - Classic - 8 Ct - Thick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Paper - Construction - 50 Ct - Asst Colors - 9 x 12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Paper - Construction - 50 Ct -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Asst</w:t>
              </w:r>
              <w:proofErr w:type="spellEnd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Colors - 9 x 12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Paper - Copy - White - 200 Ct Ream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Paper - Copy - White - 200 Ct Ream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Pencil - Ticonderoga - Sharpened - No 2 - 12 Pk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Pencil - Ticonderoga - Sharpened - No 2 - 12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Pk</w:t>
              </w:r>
              <w:proofErr w:type="spellEnd"/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Scissors - Fiskar - Kids - 5 Inch - Pointed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Scissors -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Fiskar</w:t>
              </w:r>
              <w:proofErr w:type="spellEnd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Kids - 5 Inch - Pointed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Tissue - Kleenex - 85 Ct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Tissue - Kleenex - 85 Ct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Wipes - Disinfectant - Clorox - 35 Ct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Wipes - Disinfectant - Clorox - 35 Ct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Zipper Bags - Freezer- Quart - Glad - 20 Ct</w:t>
              </w:r>
            </w:hyperlink>
          </w:p>
        </w:tc>
      </w:tr>
      <w:tr w:rsidR="000842AE" w:rsidRPr="000842AE" w:rsidTr="00120D6C">
        <w:trPr>
          <w:tblCellSpacing w:w="15" w:type="dxa"/>
        </w:trPr>
        <w:tc>
          <w:tcPr>
            <w:tcW w:w="0" w:type="auto"/>
            <w:vAlign w:val="center"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AF8" w:rsidRDefault="00153AF8"/>
    <w:p w:rsidR="000842AE" w:rsidRPr="000842AE" w:rsidRDefault="000842AE">
      <w:pPr>
        <w:rPr>
          <w:rFonts w:ascii="Times New Roman" w:hAnsi="Times New Roman" w:cs="Times New Roman"/>
          <w:b/>
          <w:sz w:val="24"/>
          <w:szCs w:val="24"/>
        </w:rPr>
      </w:pPr>
      <w:r w:rsidRPr="000842AE">
        <w:rPr>
          <w:rFonts w:ascii="Times New Roman" w:hAnsi="Times New Roman" w:cs="Times New Roman"/>
          <w:b/>
          <w:sz w:val="24"/>
          <w:szCs w:val="24"/>
        </w:rPr>
        <w:t>Kindergarten – Girl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6328"/>
      </w:tblGrid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Clay - Modeling - Prang - Red/Green/Blue/Yellow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Clay - Modeling - Prang - Red/Green/Blue/Yellow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Colored Pencils - Crayola - 24 Ct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Colored Pencils - Crayola - 24 Ct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Composition Book - Primary Journal - Draw Top - Lines Bottom 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Composition Book - Primary Journal - Draw Top - Lines Bottom 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Craft - Glitter - Shaker Lid - 3/4 oz - Assorted Colors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Craft - Glitter - Shaker Lid - 3/4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oz</w:t>
              </w:r>
              <w:proofErr w:type="spellEnd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Assorted Colors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Crayons - Crayola - 24 Ct - Box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Crayons - Crayola - 24 Ct - Box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Folder - Laminated Pocket &amp; Prong - Assorted - Mead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Folder - Laminated Pocket &amp; Prong - Assorted - Mead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Glue - Elmers - Washable Stick - Purple - .21 oz - 12 Pk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Glue -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Elmers</w:t>
              </w:r>
              <w:proofErr w:type="spellEnd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Washable Stick - Purple - .21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oz</w:t>
              </w:r>
              <w:proofErr w:type="spellEnd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- 12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Pk</w:t>
              </w:r>
              <w:proofErr w:type="spellEnd"/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Markers - Washable - Crayola - Classic - 8 Ct - Thick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Markers - Washable - Crayola - Classic - 8 Ct - Thick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Paper - Construction - 50 Ct - Asst Colors - 9 x 12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Paper - Construction - 50 Ct -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Asst</w:t>
              </w:r>
              <w:proofErr w:type="spellEnd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Colors - 9 x 12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Paper - Copy - White - 200 Ct Ream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Paper - Copy - White - 200 Ct Ream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Pencil - Ticonderoga - Sharpened - No 2 - 12 Pk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Pencil - Ticonderoga - Sharpened - No 2 - 12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Pk</w:t>
              </w:r>
              <w:proofErr w:type="spellEnd"/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Scissors - Fiskar - Kids - 5 Inch - Pointed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Scissors - </w:t>
              </w:r>
              <w:proofErr w:type="spellStart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Fiskar</w:t>
              </w:r>
              <w:proofErr w:type="spellEnd"/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- Kids - 5 Inch - Pointed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Tape - Scotch - Roll/Dispenser - 1/2 x 450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Tape - Scotch - Roll/Dispenser - 1/2 x 450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Tissue - Kleenex - 85 Ct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Tissue - Kleenex - 85 Ct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Wipes - Disinfectant - Clorox - 35 Ct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Wipes - Disinfectant - Clorox - 35 Ct</w:t>
              </w:r>
            </w:hyperlink>
          </w:p>
        </w:tc>
      </w:tr>
      <w:tr w:rsidR="000842AE" w:rsidRPr="000842AE" w:rsidTr="0008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" w:history="1">
              <w:r w:rsidRPr="000842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Zipper Bags - Glad - Gallon - 20 Ct</w:t>
              </w:r>
            </w:hyperlink>
          </w:p>
        </w:tc>
      </w:tr>
      <w:tr w:rsidR="000842AE" w:rsidRPr="000842AE" w:rsidTr="0075004D">
        <w:trPr>
          <w:tblCellSpacing w:w="15" w:type="dxa"/>
        </w:trPr>
        <w:tc>
          <w:tcPr>
            <w:tcW w:w="0" w:type="auto"/>
            <w:vAlign w:val="center"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42AE" w:rsidRPr="000842AE" w:rsidRDefault="000842AE" w:rsidP="0008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42AE" w:rsidRDefault="000842AE"/>
    <w:sectPr w:rsidR="000842AE" w:rsidSect="000842AE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E"/>
    <w:rsid w:val="000842AE"/>
    <w:rsid w:val="0015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stdayschoolsupplies.com/admin/item_manage/up/image%20-%20marker%20-%20washable%20-%208%20ct%20-%20thick.jpg" TargetMode="External"/><Relationship Id="rId18" Type="http://schemas.openxmlformats.org/officeDocument/2006/relationships/hyperlink" Target="http://www.1stdayschoolsupplies.com/admin/item_manage/up/tissue-100.jpg" TargetMode="External"/><Relationship Id="rId26" Type="http://schemas.openxmlformats.org/officeDocument/2006/relationships/hyperlink" Target="http://www.1stdayschoolsupplies.com/admin/item_manage/up/image%20-%20mead%20-%205%20star%20-%20laminate%20and%20prong.jpg" TargetMode="External"/><Relationship Id="rId21" Type="http://schemas.openxmlformats.org/officeDocument/2006/relationships/hyperlink" Target="http://www.1stdayschoolsupplies.com/admin/item_manage/up/prang%20clay.jpg" TargetMode="External"/><Relationship Id="rId34" Type="http://schemas.openxmlformats.org/officeDocument/2006/relationships/hyperlink" Target="http://www.1stdayschoolsupplies.com/admin/item_manage/up/tissue-100.jpg" TargetMode="External"/><Relationship Id="rId7" Type="http://schemas.openxmlformats.org/officeDocument/2006/relationships/hyperlink" Target="http://www.1stdayschoolsupplies.com/admin/item_manage/up/mead%20-%20primary.jpg" TargetMode="External"/><Relationship Id="rId12" Type="http://schemas.openxmlformats.org/officeDocument/2006/relationships/hyperlink" Target="http://www.1stdayschoolsupplies.com/admin/item_manage/up/glue%20e%201559%2012%20pk.jpg" TargetMode="External"/><Relationship Id="rId17" Type="http://schemas.openxmlformats.org/officeDocument/2006/relationships/hyperlink" Target="http://www.1stdayschoolsupplies.com/admin/item_manage/up/fiskar%20-%205%20-%20sharp.jpg" TargetMode="External"/><Relationship Id="rId25" Type="http://schemas.openxmlformats.org/officeDocument/2006/relationships/hyperlink" Target="http://www.1stdayschoolsupplies.com/admin/item_manage/up/image%20-%20crayon%20-%2024%20ct.jpg" TargetMode="External"/><Relationship Id="rId33" Type="http://schemas.openxmlformats.org/officeDocument/2006/relationships/hyperlink" Target="http://www.1stdayschoolsupplies.com/admin/item_manage/up/image%20-%20tape%20-%20450.jp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1stdayschoolsupplies.com/admin/item_manage/up/Image%20-%20Pencil%20-%20Ticondergoa%20-%2012%20Ct.jpg" TargetMode="External"/><Relationship Id="rId20" Type="http://schemas.openxmlformats.org/officeDocument/2006/relationships/hyperlink" Target="http://www.1stdayschoolsupplies.com/admin/item_manage/up/glad-freezer-quart.jpg" TargetMode="External"/><Relationship Id="rId29" Type="http://schemas.openxmlformats.org/officeDocument/2006/relationships/hyperlink" Target="http://www.1stdayschoolsupplies.com/admin/item_manage/up/Image%20-%20construction%20paper%20-%20asst%20-%209%20x%201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stdayschoolsupplies.com/admin/item_manage/up/Image%20-%20Color%20Pencil%20-%2024%20Ct%20-%20Crayola.jpg" TargetMode="External"/><Relationship Id="rId11" Type="http://schemas.openxmlformats.org/officeDocument/2006/relationships/hyperlink" Target="http://www.1stdayschoolsupplies.com/admin/item_manage/up/image%20-%20mead%20-%205%20star%20-%20laminate%20and%20prong.jpg" TargetMode="External"/><Relationship Id="rId24" Type="http://schemas.openxmlformats.org/officeDocument/2006/relationships/hyperlink" Target="http://www.1stdayschoolsupplies.com/admin/item_manage/up/image%20-%20glitter.jpg" TargetMode="External"/><Relationship Id="rId32" Type="http://schemas.openxmlformats.org/officeDocument/2006/relationships/hyperlink" Target="http://www.1stdayschoolsupplies.com/admin/item_manage/up/fiskar%20-%205%20-%20sharp.jp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1stdayschoolsupplies.com/admin/item_manage/up/prang%20clay.jpg" TargetMode="External"/><Relationship Id="rId15" Type="http://schemas.openxmlformats.org/officeDocument/2006/relationships/hyperlink" Target="http://www.1stdayschoolsupplies.com/admin/item_manage/up/image%20-%20Printworks%20-%20paper%20-%20200%20ct%20-%2000012.jpg" TargetMode="External"/><Relationship Id="rId23" Type="http://schemas.openxmlformats.org/officeDocument/2006/relationships/hyperlink" Target="http://www.1stdayschoolsupplies.com/admin/item_manage/up/mead%20-%20primary.jpg" TargetMode="External"/><Relationship Id="rId28" Type="http://schemas.openxmlformats.org/officeDocument/2006/relationships/hyperlink" Target="http://www.1stdayschoolsupplies.com/admin/item_manage/up/image%20-%20marker%20-%20washable%20-%208%20ct%20-%20thick.jpg" TargetMode="External"/><Relationship Id="rId36" Type="http://schemas.openxmlformats.org/officeDocument/2006/relationships/hyperlink" Target="http://www.1stdayschoolsupplies.com/admin/item_manage/up/glad-zipper-gallon.jpg" TargetMode="External"/><Relationship Id="rId10" Type="http://schemas.openxmlformats.org/officeDocument/2006/relationships/hyperlink" Target="http://www.1stdayschoolsupplies.com/admin/item_manage/up/image%20-%20eraser%20-%20Pink%20-%20Large.jpg" TargetMode="External"/><Relationship Id="rId19" Type="http://schemas.openxmlformats.org/officeDocument/2006/relationships/hyperlink" Target="http://www.1stdayschoolsupplies.com/admin/item_manage/up/Clorox.jpg" TargetMode="External"/><Relationship Id="rId31" Type="http://schemas.openxmlformats.org/officeDocument/2006/relationships/hyperlink" Target="http://www.1stdayschoolsupplies.com/admin/item_manage/up/Image%20-%20Pencil%20-%20Ticondergoa%20-%2012%20C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tdayschoolsupplies.com/admin/item_manage/up/image%20-%20crayon%20-%2024%20ct.jpg" TargetMode="External"/><Relationship Id="rId14" Type="http://schemas.openxmlformats.org/officeDocument/2006/relationships/hyperlink" Target="http://www.1stdayschoolsupplies.com/admin/item_manage/up/Image%20-%20construction%20paper%20-%20asst%20-%209%20x%2012.jpg" TargetMode="External"/><Relationship Id="rId22" Type="http://schemas.openxmlformats.org/officeDocument/2006/relationships/hyperlink" Target="http://www.1stdayschoolsupplies.com/admin/item_manage/up/Image%20-%20Color%20Pencil%20-%2024%20Ct%20-%20Crayola.jpg" TargetMode="External"/><Relationship Id="rId27" Type="http://schemas.openxmlformats.org/officeDocument/2006/relationships/hyperlink" Target="http://www.1stdayschoolsupplies.com/admin/item_manage/up/glue%20e%201559%2012%20pk.jpg" TargetMode="External"/><Relationship Id="rId30" Type="http://schemas.openxmlformats.org/officeDocument/2006/relationships/hyperlink" Target="http://www.1stdayschoolsupplies.com/admin/item_manage/up/image%20-%20Printworks%20-%20paper%20-%20200%20ct%20-%2000012.jpg" TargetMode="External"/><Relationship Id="rId35" Type="http://schemas.openxmlformats.org/officeDocument/2006/relationships/hyperlink" Target="http://www.1stdayschoolsupplies.com/admin/item_manage/up/Clorox.jpg" TargetMode="External"/><Relationship Id="rId8" Type="http://schemas.openxmlformats.org/officeDocument/2006/relationships/hyperlink" Target="http://www.1stdayschoolsupplies.com/admin/item_manage/up/image%20-%20glitter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40C11F81</Template>
  <TotalTime>11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Taylor</dc:creator>
  <cp:lastModifiedBy>Lyndsay Taylor</cp:lastModifiedBy>
  <cp:revision>1</cp:revision>
  <dcterms:created xsi:type="dcterms:W3CDTF">2016-05-17T14:22:00Z</dcterms:created>
  <dcterms:modified xsi:type="dcterms:W3CDTF">2016-05-17T14:33:00Z</dcterms:modified>
</cp:coreProperties>
</file>